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 w:cs="Arial"/>
          <w:b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</w:r>
    </w:p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bCs/>
          <w:spacing w:val="-2"/>
          <w:sz w:val="20"/>
          <w:szCs w:val="20"/>
        </w:rPr>
        <w:t xml:space="preserve">ANEXO I </w:t>
        <w:br/>
        <w:br/>
        <w:t>PLANO DE APLICAÇÃO DE RECURSOS</w:t>
        <w:br/>
      </w:r>
      <w:r>
        <w:rPr>
          <w:rFonts w:cs="Arial"/>
          <w:b w:val="false"/>
          <w:bCs w:val="false"/>
          <w:spacing w:val="-2"/>
          <w:sz w:val="20"/>
          <w:szCs w:val="20"/>
        </w:rPr>
        <w:t>( Conforme Resolução nº 13/2015)</w:t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8"/>
        <w:gridCol w:w="2339"/>
        <w:gridCol w:w="2337"/>
        <w:gridCol w:w="1"/>
        <w:gridCol w:w="2338"/>
      </w:tblGrid>
      <w:tr>
        <w:trPr/>
        <w:tc>
          <w:tcPr>
            <w:tcW w:w="9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 IDENTIFICAÇÃO DO SERVIDOR</w:t>
            </w:r>
          </w:p>
        </w:tc>
      </w:tr>
      <w:tr>
        <w:trPr/>
        <w:tc>
          <w:tcPr>
            <w:tcW w:w="70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1.1. Nome do Servidor:</w:t>
            </w:r>
          </w:p>
        </w:tc>
        <w:tc>
          <w:tcPr>
            <w:tcW w:w="2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6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1.2. CPF: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1.3. Câmpus Uruaçu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1.4. Departamento/Setor de Lotação:</w:t>
            </w:r>
          </w:p>
        </w:tc>
        <w:tc>
          <w:tcPr>
            <w:tcW w:w="2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1.5. Cargo: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1.6. Regime de Trabalho: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1.7. Ingresso no IFG: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1.8. Titulação:</w:t>
            </w:r>
          </w:p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1.9. Área de atuação:</w:t>
            </w:r>
          </w:p>
        </w:tc>
      </w:tr>
      <w:tr>
        <w:trPr/>
        <w:tc>
          <w:tcPr>
            <w:tcW w:w="93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1.10. Endereço de correspondência: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1.11. Bairro: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1.12. Cidade:</w:t>
            </w:r>
          </w:p>
        </w:tc>
        <w:tc>
          <w:tcPr>
            <w:tcW w:w="2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1.13. UF: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1.14. CEP:</w:t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1.15. E-mail institucional</w:t>
            </w:r>
          </w:p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1.16. E-mail pessoal: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1.17. Ramal no IFG: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1.18. Telefone Residencial:</w:t>
            </w:r>
          </w:p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1.19. Celular:</w:t>
            </w:r>
          </w:p>
        </w:tc>
      </w:tr>
      <w:tr>
        <w:trPr/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1.20. Banco: 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1.21 Número do banco:</w:t>
            </w:r>
          </w:p>
        </w:tc>
        <w:tc>
          <w:tcPr>
            <w:tcW w:w="23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1.22. Número da agência: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1.23. Número da conta</w:t>
            </w:r>
          </w:p>
        </w:tc>
      </w:tr>
      <w:tr>
        <w:trPr/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1.23. Já recebeu auxílio financeiro do PROCAP este ano? (  ) Sim    (   ) Não</w:t>
            </w:r>
          </w:p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1.24 Em caso afirmativo, informe a data do último auxílio recebido:</w:t>
            </w:r>
          </w:p>
        </w:tc>
      </w:tr>
    </w:tbl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bCs/>
          <w:spacing w:val="-2"/>
        </w:rPr>
      </w:pPr>
      <w:r>
        <w:rPr>
          <w:bCs/>
          <w:spacing w:val="-2"/>
        </w:rPr>
      </w:r>
    </w:p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15"/>
        <w:gridCol w:w="2789"/>
        <w:gridCol w:w="3856"/>
      </w:tblGrid>
      <w:tr>
        <w:trPr/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 DADOS DO CURSO</w:t>
            </w:r>
          </w:p>
        </w:tc>
      </w:tr>
      <w:tr>
        <w:trPr/>
        <w:tc>
          <w:tcPr>
            <w:tcW w:w="93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2.1. Nome do Curso:</w:t>
            </w:r>
          </w:p>
        </w:tc>
      </w:tr>
      <w:tr>
        <w:trPr/>
        <w:tc>
          <w:tcPr>
            <w:tcW w:w="271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2.2. Local de Realização:</w:t>
              <w:br/>
            </w:r>
          </w:p>
        </w:tc>
        <w:tc>
          <w:tcPr>
            <w:tcW w:w="278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2.3. Período de Realização: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2.4. Carga Horária :</w:t>
            </w:r>
          </w:p>
        </w:tc>
      </w:tr>
      <w:tr>
        <w:trPr/>
        <w:tc>
          <w:tcPr>
            <w:tcW w:w="93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2.5. Instituição ou Entidade Promotora do Evento ou Curso:</w:t>
            </w:r>
          </w:p>
        </w:tc>
      </w:tr>
      <w:tr>
        <w:trPr/>
        <w:tc>
          <w:tcPr>
            <w:tcW w:w="55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2.6. Solicitou auxílio de outra Instituição? ( ) Sim ( ) Não</w:t>
            </w:r>
          </w:p>
        </w:tc>
        <w:tc>
          <w:tcPr>
            <w:tcW w:w="38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2.5. Em caso afirmativo, informe o nome da Instituição:</w:t>
              <w:br/>
            </w:r>
          </w:p>
        </w:tc>
      </w:tr>
    </w:tbl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8"/>
        <w:gridCol w:w="2339"/>
        <w:gridCol w:w="2338"/>
        <w:gridCol w:w="2338"/>
      </w:tblGrid>
      <w:tr>
        <w:trPr/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3. IMPACTO DO CURSO NO TRABALHO DESENVOLVIDO EM SEU AMBIENTE ORGANIZACIONAL</w:t>
            </w:r>
          </w:p>
        </w:tc>
      </w:tr>
      <w:tr>
        <w:trPr/>
        <w:tc>
          <w:tcPr>
            <w:tcW w:w="935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Descrever de forma clara e concisa as mudanças que poderão ocorrer no trabalho desenvolvido pelo servidor em seu ambiente de trabalho a partir da realização do curso solicitado.</w:t>
            </w:r>
          </w:p>
        </w:tc>
      </w:tr>
      <w:tr>
        <w:trPr/>
        <w:tc>
          <w:tcPr>
            <w:tcW w:w="93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4. PLANILHA DE CUSTOS</w:t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Descrição</w:t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Quantidade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Valor Unitário (R$)</w:t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Valor Total (R$)</w:t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</w:tr>
      <w:tr>
        <w:trPr/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uppressLineNumbers/>
              <w:spacing w:before="0" w:after="60"/>
              <w:rPr/>
            </w:pPr>
            <w:r>
              <w:rPr/>
            </w:r>
          </w:p>
        </w:tc>
      </w:tr>
    </w:tbl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  <w:r>
        <w:br w:type="page"/>
      </w:r>
    </w:p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8"/>
        <w:gridCol w:w="3118"/>
        <w:gridCol w:w="3118"/>
      </w:tblGrid>
      <w:tr>
        <w:trPr/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5. COMPROMISSO DAS DECLARAÇÕES</w:t>
            </w:r>
          </w:p>
        </w:tc>
      </w:tr>
      <w:tr>
        <w:trPr/>
        <w:tc>
          <w:tcPr>
            <w:tcW w:w="9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Declaro estar ciente e atender aos requisitos previstos no At. 6º da Resolução CONSUP/IFG n° 13/2015 e no item 2 do Edital PROCAP nº 2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1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/2023 do Câmpus Uruaçu, necessários para solicitação de bolsa de auxílio do IFG para participação em cursos para capacitação/aperfeiçoamento.</w:t>
            </w:r>
          </w:p>
          <w:p>
            <w:pPr>
              <w:pStyle w:val="Contedodatabela"/>
              <w:widowControl w:val="false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O presente formulário expressa a verdade e assumo inteira responsabilidade pelas informações aqui prestadas.</w:t>
            </w:r>
          </w:p>
          <w:p>
            <w:pPr>
              <w:pStyle w:val="Contedodatabela"/>
              <w:widowControl w:val="false"/>
              <w:spacing w:before="0" w:after="6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r>
          </w:p>
        </w:tc>
      </w:tr>
      <w:tr>
        <w:trPr/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5.1. Local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5.2. Data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5.3. Assinatura:</w:t>
            </w:r>
          </w:p>
          <w:p>
            <w:pPr>
              <w:pStyle w:val="Contedodatabela"/>
              <w:widowControl w:val="false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r>
          </w:p>
          <w:p>
            <w:pPr>
              <w:pStyle w:val="Contedodatabela"/>
              <w:widowControl w:val="false"/>
              <w:spacing w:before="0" w:after="6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r>
          </w:p>
        </w:tc>
      </w:tr>
    </w:tbl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Corpodotexto"/>
        <w:widowControl w:val="false"/>
        <w:overflowPunct w:val="true"/>
        <w:spacing w:before="94" w:after="0"/>
        <w:ind w:hanging="0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8"/>
        <w:gridCol w:w="3118"/>
        <w:gridCol w:w="3118"/>
      </w:tblGrid>
      <w:tr>
        <w:trPr/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6. CONCORDÂNCIA DA CHEFIA IMEDIATA</w:t>
            </w:r>
          </w:p>
        </w:tc>
      </w:tr>
      <w:tr>
        <w:trPr/>
        <w:tc>
          <w:tcPr>
            <w:tcW w:w="935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Declaro estar ciente da presente solicitação de participação em cursos, e que está solicitação atende ao previsto na Resolução CONSUP/IFG n° 13/2015 e no item 2 do Edital PROCAP nº 2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1</w:t>
            </w: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/2023 do Câmpus Uruaçu, assim como está diretamente relacionada às atividades desenvolvidas no IFG pelo servidor.</w:t>
            </w:r>
          </w:p>
          <w:p>
            <w:pPr>
              <w:pStyle w:val="Contedodatabela"/>
              <w:widowControl w:val="false"/>
              <w:spacing w:before="0" w:after="60"/>
              <w:ind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Declaro, ainda, que todas as providências necessárias para que tal participação não afete as atividades do servidor na Instituição já foram tomadas.</w:t>
            </w:r>
          </w:p>
        </w:tc>
      </w:tr>
      <w:tr>
        <w:trPr>
          <w:trHeight w:val="1416" w:hRule="atLeast"/>
        </w:trPr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6.1. Local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6.2. Data</w:t>
            </w:r>
          </w:p>
        </w:tc>
        <w:tc>
          <w:tcPr>
            <w:tcW w:w="3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6.3. Assinatura</w:t>
            </w:r>
          </w:p>
          <w:p>
            <w:pPr>
              <w:pStyle w:val="Contedodatabela"/>
              <w:widowControl w:val="false"/>
              <w:ind w:hanging="0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 xml:space="preserve"> </w:t>
            </w:r>
          </w:p>
          <w:p>
            <w:pPr>
              <w:pStyle w:val="Contedodatabela"/>
              <w:widowControl w:val="false"/>
              <w:ind w:hanging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___________________________</w:t>
            </w:r>
          </w:p>
          <w:p>
            <w:pPr>
              <w:pStyle w:val="Contedodatabela"/>
              <w:widowControl w:val="false"/>
              <w:spacing w:before="0" w:after="60"/>
              <w:ind w:hanging="0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lang w:val="pt-BR" w:eastAsia="zh-CN" w:bidi="ar-SA"/>
              </w:rPr>
              <w:t>Assinatura  da chefia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ANEXO II</w:t>
        <w:br/>
        <w:t xml:space="preserve"> NADA CONSTA - PROGRAMAS GERIDOS PELO CAMPUS URUAÇU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6"/>
      </w:tblGrid>
      <w:tr>
        <w:trPr>
          <w:trHeight w:val="227" w:hRule="atLeast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SERVIDOR: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SIAPE:</w:t>
            </w:r>
          </w:p>
        </w:tc>
      </w:tr>
      <w:tr>
        <w:trPr>
          <w:trHeight w:val="227" w:hRule="atLeast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</w:p>
        </w:tc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</w:tc>
      </w:tr>
      <w:tr>
        <w:trPr>
          <w:trHeight w:val="227" w:hRule="atLeast"/>
        </w:trPr>
        <w:tc>
          <w:tcPr>
            <w:tcW w:w="935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LOTAÇÃO:</w:t>
            </w:r>
          </w:p>
        </w:tc>
      </w:tr>
      <w:tr>
        <w:trPr/>
        <w:tc>
          <w:tcPr>
            <w:tcW w:w="46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3"/>
              <w:ind w:hanging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DATA: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</w:tr>
      <w:tr>
        <w:trPr>
          <w:trHeight w:val="417" w:hRule="atLeast"/>
        </w:trPr>
        <w:tc>
          <w:tcPr>
            <w:tcW w:w="467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spacing w:before="0" w:after="60"/>
              <w:ind w:hanging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Assinatura  do(a) servidor(a)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4"/>
      </w:tblGrid>
      <w:tr>
        <w:trPr/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ind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CHEFIA DE GABINETE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Informamos que o servidor não possui débitos referentes à prestação de contas de diárias e passagens emitidas pelo Câmpus.</w:t>
            </w:r>
          </w:p>
          <w:p>
            <w:pPr>
              <w:pStyle w:val="Contedodatabela"/>
              <w:widowControl w:val="false"/>
              <w:spacing w:before="0" w:after="60"/>
              <w:rPr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 xml:space="preserve">Data:        </w:t>
            </w:r>
            <w:r>
              <w:rPr>
                <w:sz w:val="20"/>
                <w:szCs w:val="20"/>
              </w:rPr>
              <w:t xml:space="preserve">                                                           _____________________________________</w:t>
              <w:br/>
              <w:t xml:space="preserve">                                                                                                         Assinatura do responsável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4"/>
      </w:tblGrid>
      <w:tr>
        <w:trPr/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GERÊNCIA DE ADMINISTRAÇÃO</w:t>
            </w:r>
          </w:p>
          <w:p>
            <w:pPr>
              <w:pStyle w:val="Contedodatabela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Informamos que o servidor não possui débitos referentes à prestação de contas pela utilização de recursos geridos por este setor.</w:t>
            </w:r>
          </w:p>
          <w:p>
            <w:pPr>
              <w:pStyle w:val="Contedodatabela"/>
              <w:widowControl w:val="false"/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                                                                  _____________________________________</w:t>
              <w:br/>
              <w:t xml:space="preserve">                                                                                                         Assinatura do responsável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4"/>
      </w:tblGrid>
      <w:tr>
        <w:trPr/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GERÊNCIA DE PESQUISA, PÓS-GRADUAÇÃO E EXTENSÃO - GEPPEX</w:t>
            </w:r>
          </w:p>
          <w:p>
            <w:pPr>
              <w:pStyle w:val="Contedodatabela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Informamos que o servidor não possui débitos referentes à prestação de contas nos programas geridos pela GEPPEX.</w:t>
            </w:r>
          </w:p>
          <w:p>
            <w:pPr>
              <w:pStyle w:val="Contedodatabela"/>
              <w:widowControl w:val="false"/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                                                                  _____________________________________</w:t>
              <w:br/>
              <w:t xml:space="preserve">                                                                                                         Assinatura do responsável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4"/>
      </w:tblGrid>
      <w:tr>
        <w:trPr/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DEPARTAMENTO DAS ÁREAS ACADÊMICAS</w:t>
            </w:r>
          </w:p>
          <w:p>
            <w:pPr>
              <w:pStyle w:val="Contedodatabela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Informamos que o servidor não possui débitos referentes à prestação de contas em programas/diárias geridos por este Departamento.</w:t>
            </w:r>
          </w:p>
          <w:p>
            <w:pPr>
              <w:pStyle w:val="Contedodatabela"/>
              <w:widowControl w:val="false"/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                                                                  _____________________________________</w:t>
              <w:br/>
              <w:t xml:space="preserve">                                                                                                         Assinatura do responsável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35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4"/>
      </w:tblGrid>
      <w:tr>
        <w:trPr/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-260" w:hanging="0"/>
              <w:jc w:val="center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z w:val="20"/>
                <w:szCs w:val="20"/>
              </w:rPr>
              <w:t>COORDENAÇÃO DE RECURSOS HUMANOS E ASSISTÊNCIA SOCIAL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>Informação que o servidor não possui pendências relacionadas ao Programa de Apoio à Capacitação de curta Duração de Servidores (PROCAP).</w:t>
            </w:r>
          </w:p>
          <w:p>
            <w:pPr>
              <w:pStyle w:val="Contedodatabela"/>
              <w:widowControl w:val="false"/>
              <w:spacing w:before="0" w:after="60"/>
              <w:rPr>
                <w:sz w:val="20"/>
                <w:szCs w:val="20"/>
              </w:rPr>
            </w:pPr>
            <w:r>
              <w:rPr>
                <w:rFonts w:ascii="Arial" w:hAnsi="Arial"/>
                <w:i w:val="false"/>
                <w:iCs w:val="false"/>
                <w:sz w:val="20"/>
                <w:szCs w:val="20"/>
              </w:rPr>
              <w:t xml:space="preserve">Data:        </w:t>
            </w:r>
            <w:r>
              <w:rPr>
                <w:sz w:val="20"/>
                <w:szCs w:val="20"/>
              </w:rPr>
              <w:t xml:space="preserve">                                                           _____________________________________</w:t>
              <w:br/>
              <w:t xml:space="preserve">                                                                                                         Assinatura do responsável</w:t>
            </w:r>
          </w:p>
        </w:tc>
      </w:tr>
    </w:tbl>
    <w:p>
      <w:pPr>
        <w:pStyle w:val="Normal"/>
        <w:jc w:val="center"/>
        <w:rPr/>
      </w:pPr>
      <w:r>
        <w:rPr/>
      </w:r>
      <w:r>
        <w:br w:type="page"/>
      </w:r>
    </w:p>
    <w:p>
      <w:pPr>
        <w:pStyle w:val="Normal"/>
        <w:jc w:val="center"/>
        <w:rPr/>
      </w:pPr>
      <w:r>
        <w:rPr/>
      </w:r>
    </w:p>
    <w:p>
      <w:pPr>
        <w:pStyle w:val="LONormal"/>
        <w:spacing w:lineRule="auto" w:line="360" w:before="0" w:after="28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ANEXO III</w:t>
      </w:r>
    </w:p>
    <w:p>
      <w:pPr>
        <w:pStyle w:val="LONormal"/>
        <w:spacing w:lineRule="auto" w:line="360" w:before="0" w:after="280"/>
        <w:ind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ONormal"/>
        <w:spacing w:lineRule="auto" w:line="360" w:before="0" w:after="280"/>
        <w:ind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SERVIDOR: </w:t>
        <w:br/>
        <w:t>Matrícula:</w:t>
        <w:tab/>
        <w:tab/>
        <w:tab/>
        <w:tab/>
        <w:tab/>
        <w:tab/>
        <w:t xml:space="preserve">Cargo: </w:t>
        <w:br/>
        <w:t>Data de Ingresso no Cargo:</w:t>
        <w:br/>
        <w:t xml:space="preserve">Curso Pretendido: 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Tabela de Pontuação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4484"/>
        <w:gridCol w:w="2633"/>
        <w:gridCol w:w="1953"/>
      </w:tblGrid>
      <w:tr>
        <w:trPr>
          <w:trHeight w:val="615" w:hRule="atLeast"/>
        </w:trPr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ITEM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PONTUAÇÃO</w:t>
            </w:r>
          </w:p>
        </w:tc>
        <w:tc>
          <w:tcPr>
            <w:tcW w:w="195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DE PONTOS</w:t>
            </w:r>
          </w:p>
        </w:tc>
      </w:tr>
      <w:tr>
        <w:trPr>
          <w:trHeight w:val="615" w:hRule="atLeast"/>
        </w:trPr>
        <w:tc>
          <w:tcPr>
            <w:tcW w:w="44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Servidor NÃO recebeu o auxílio PROCAP no ano anterior.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5,00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2355" w:hRule="atLeast"/>
        </w:trPr>
        <w:tc>
          <w:tcPr>
            <w:tcW w:w="44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28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Participou da organização e/ou realização de eventos institucionais do Câmpus Uruaçu, nos últimos 24 meses.</w:t>
            </w:r>
          </w:p>
          <w:p>
            <w:pPr>
              <w:pStyle w:val="LONormal"/>
              <w:widowControl w:val="false"/>
              <w:spacing w:lineRule="auto" w:line="360" w:before="280" w:after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Obs.: Deve ser apresentada a comprovação da atividade, sendo: Declaração da Geppex, DAA ou Direção-Geral.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280"/>
              <w:ind w:hanging="0"/>
              <w:jc w:val="center"/>
              <w:rPr/>
            </w:pPr>
            <w:r>
              <w:rPr>
                <w:rStyle w:val="Fontepargpadro"/>
                <w:rFonts w:ascii="Arial" w:hAnsi="Arial"/>
                <w:sz w:val="20"/>
                <w:szCs w:val="20"/>
              </w:rPr>
              <w:t>1,0 por evento</w:t>
              <w:br/>
            </w:r>
            <w:r>
              <w:rPr>
                <w:rStyle w:val="Fontepargpadro"/>
                <w:rFonts w:ascii="Arial" w:hAnsi="Arial"/>
                <w:sz w:val="16"/>
                <w:szCs w:val="16"/>
              </w:rPr>
              <w:t>Obs: Até o limite máximo de 10 pontos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1800" w:hRule="atLeast"/>
        </w:trPr>
        <w:tc>
          <w:tcPr>
            <w:tcW w:w="448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28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Participação em comissão ou grupos de trabalho no IFG nos últimos 24 meses.</w:t>
            </w:r>
          </w:p>
          <w:p>
            <w:pPr>
              <w:pStyle w:val="LONormal"/>
              <w:widowControl w:val="false"/>
              <w:spacing w:lineRule="auto" w:line="360" w:before="280" w:after="0"/>
              <w:ind w:hanging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Obs.: Deve ser apresentada a comprovação da atividade, sendo: Portaria, Circular ou Declaração da Direção-Geral.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280"/>
              <w:ind w:hanging="0"/>
              <w:jc w:val="center"/>
              <w:rPr/>
            </w:pPr>
            <w:r>
              <w:rPr>
                <w:rStyle w:val="Fontepargpadro"/>
                <w:rFonts w:ascii="Arial" w:hAnsi="Arial"/>
                <w:sz w:val="20"/>
                <w:szCs w:val="20"/>
              </w:rPr>
              <w:t xml:space="preserve">1,0 por comissão ou GT </w:t>
            </w:r>
            <w:r>
              <w:rPr>
                <w:rStyle w:val="Fontepargpadro"/>
                <w:rFonts w:ascii="Arial" w:hAnsi="Arial"/>
                <w:sz w:val="16"/>
                <w:szCs w:val="16"/>
              </w:rPr>
              <w:t>Obs: Até o limite máximo de 10 pontos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7117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TOTAL DE PONTOS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D9D9D9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LONormal"/>
        <w:spacing w:lineRule="auto" w:line="360" w:before="280" w:after="28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76" w:before="0" w:after="0"/>
        <w:ind w:right="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spacing w:lineRule="auto" w:line="276" w:before="0" w:after="0"/>
        <w:ind w:right="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276" w:before="0" w:after="0"/>
        <w:ind w:right="440"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  <w:t>ANEXO IV</w:t>
      </w:r>
    </w:p>
    <w:p>
      <w:pPr>
        <w:pStyle w:val="Normal"/>
        <w:spacing w:lineRule="auto" w:line="276" w:before="0" w:after="0"/>
        <w:ind w:right="440"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LONormal"/>
        <w:spacing w:lineRule="auto" w:line="276" w:before="0" w:after="0"/>
        <w:ind w:right="440"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MODELO DE FORMULÁRIO DE RECURSO</w:t>
      </w:r>
    </w:p>
    <w:p>
      <w:pPr>
        <w:pStyle w:val="LONormal"/>
        <w:spacing w:lineRule="auto" w:line="276" w:before="0" w:after="0"/>
        <w:ind w:right="44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195" w:type="dxa"/>
        <w:jc w:val="left"/>
        <w:tblInd w:w="0" w:type="dxa"/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9195"/>
      </w:tblGrid>
      <w:tr>
        <w:trPr>
          <w:trHeight w:val="2235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28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280" w:after="280"/>
              <w:ind w:left="300" w:hanging="0"/>
              <w:jc w:val="left"/>
              <w:rPr/>
            </w:pPr>
            <w:r>
              <w:rPr>
                <w:rStyle w:val="Fontepargpadro"/>
                <w:rFonts w:ascii="Arial" w:hAnsi="Arial"/>
                <w:sz w:val="20"/>
                <w:szCs w:val="20"/>
              </w:rPr>
              <w:t xml:space="preserve">Recurso ao </w:t>
            </w: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t>Edital PROCAP/IFG nº 2</w:t>
            </w: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t>1</w:t>
            </w: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t xml:space="preserve">, de </w:t>
            </w: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t xml:space="preserve">7 de novembro </w:t>
            </w:r>
            <w:r>
              <w:rPr>
                <w:rStyle w:val="Fontepargpadro"/>
                <w:rFonts w:ascii="Arial" w:hAnsi="Arial"/>
                <w:b/>
                <w:sz w:val="20"/>
                <w:szCs w:val="20"/>
              </w:rPr>
              <w:t>de 2023 – Campus Uruaçu</w:t>
              <w:br/>
              <w:br/>
            </w:r>
            <w:r>
              <w:rPr>
                <w:rStyle w:val="Fontepargpadro"/>
                <w:rFonts w:ascii="Arial" w:hAnsi="Arial"/>
                <w:sz w:val="20"/>
                <w:szCs w:val="20"/>
              </w:rPr>
              <w:t>Nome:</w:t>
              <w:br/>
            </w:r>
            <w:r>
              <w:rPr>
                <w:rFonts w:ascii="Arial" w:hAnsi="Arial"/>
                <w:sz w:val="20"/>
                <w:szCs w:val="20"/>
              </w:rPr>
              <w:t>Nº Processo de Inscrição:</w:t>
            </w:r>
          </w:p>
        </w:tc>
      </w:tr>
      <w:tr>
        <w:trPr>
          <w:trHeight w:val="1455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4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4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Recurso contra (marcar com um ‘X’):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4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Resultado preliminar das inscrições deferidas/indeferidas;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40" w:after="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   ) Resultado preliminar da seleção</w:t>
            </w:r>
          </w:p>
        </w:tc>
      </w:tr>
      <w:tr>
        <w:trPr>
          <w:trHeight w:val="1035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Fundamentação e argumentação lógica:</w:t>
            </w:r>
          </w:p>
        </w:tc>
      </w:tr>
      <w:tr>
        <w:trPr>
          <w:trHeight w:val="360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315" w:hRule="atLeast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0" w:after="0"/>
              <w:ind w:left="300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280" w:after="28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tabs>
                <w:tab w:val="clear" w:pos="708"/>
              </w:tabs>
              <w:spacing w:lineRule="auto" w:line="360" w:before="280" w:after="280"/>
              <w:ind w:left="300"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Data:____  /______/____</w:t>
              <w:br/>
              <w:t xml:space="preserve">Assinatura:___________________________________ </w:t>
            </w:r>
          </w:p>
        </w:tc>
      </w:tr>
    </w:tbl>
    <w:p>
      <w:pPr>
        <w:pStyle w:val="LONormal"/>
        <w:spacing w:lineRule="auto" w:line="360" w:before="280" w:after="280"/>
        <w:ind w:hanging="0"/>
        <w:jc w:val="lef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  <w:r>
        <w:br w:type="page"/>
      </w:r>
    </w:p>
    <w:p>
      <w:pPr>
        <w:pStyle w:val="LONormal"/>
        <w:spacing w:lineRule="auto" w:line="360" w:before="280" w:after="280"/>
        <w:ind w:hanging="0"/>
        <w:jc w:val="center"/>
        <w:rPr/>
      </w:pPr>
      <w:r>
        <w:rPr>
          <w:rStyle w:val="Fontepargpadro"/>
          <w:rFonts w:ascii="Arial" w:hAnsi="Arial"/>
          <w:b/>
          <w:sz w:val="20"/>
          <w:szCs w:val="20"/>
        </w:rPr>
        <w:t>ANEXO V</w:t>
      </w:r>
    </w:p>
    <w:p>
      <w:pPr>
        <w:pStyle w:val="LONormal"/>
        <w:spacing w:lineRule="auto" w:line="360" w:before="280" w:after="280"/>
        <w:ind w:hanging="0"/>
        <w:jc w:val="center"/>
        <w:rPr/>
      </w:pPr>
      <w:r>
        <w:rPr>
          <w:rStyle w:val="Fontepargpadro"/>
          <w:rFonts w:ascii="Arial" w:hAnsi="Arial"/>
          <w:b/>
          <w:sz w:val="20"/>
          <w:szCs w:val="20"/>
        </w:rPr>
        <w:br/>
      </w:r>
      <w:r>
        <w:rPr>
          <w:rStyle w:val="Fontepargpadro"/>
          <w:rFonts w:ascii="Arial" w:hAnsi="Arial"/>
          <w:sz w:val="20"/>
          <w:szCs w:val="20"/>
        </w:rPr>
        <w:t xml:space="preserve"> </w:t>
      </w:r>
      <w:r>
        <w:rPr>
          <w:rStyle w:val="Fontepargpadro"/>
          <w:rFonts w:ascii="Arial" w:hAnsi="Arial"/>
          <w:b/>
          <w:sz w:val="20"/>
          <w:szCs w:val="20"/>
        </w:rPr>
        <w:t>TERMO DE DESISTÊNCIA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Eu,_________________________________________________, servidor(a) do Câmpus Uruaçu do IFG, matrícula __________________, declaro que estou ciente de que fui contemplado(a) com o valor de R$_____________ no Edital n°___________, porém manifesto minha desistência do PROCAP/IFG que me foi concedido pelo motivo de _________________________________________________________</w:t>
      </w:r>
    </w:p>
    <w:p>
      <w:pPr>
        <w:pStyle w:val="LONormal"/>
        <w:spacing w:lineRule="auto" w:line="36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_______________________________________________________________________________________________________________________________________________________________________.</w:t>
      </w:r>
    </w:p>
    <w:p>
      <w:pPr>
        <w:pStyle w:val="LONormal"/>
        <w:spacing w:lineRule="auto" w:line="36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right"/>
        <w:rPr/>
      </w:pPr>
      <w:r>
        <w:rPr>
          <w:rStyle w:val="Fontepargpadro"/>
          <w:rFonts w:ascii="Arial" w:hAnsi="Arial"/>
          <w:sz w:val="20"/>
          <w:szCs w:val="20"/>
        </w:rPr>
        <w:t xml:space="preserve">Uruaçu, _____ de ______________de </w:t>
      </w:r>
      <w:r>
        <w:rPr>
          <w:rStyle w:val="Fontepargpadro"/>
          <w:rFonts w:ascii="Arial" w:hAnsi="Arial"/>
          <w:sz w:val="20"/>
          <w:szCs w:val="20"/>
          <w:u w:val="single"/>
        </w:rPr>
        <w:t>2023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Assinatura do(a) servidor(a)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  <w:r>
        <w:br w:type="page"/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ANEXO VI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FORMULÁRIO DE ANÁLISE DA CRHAS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Solicitante: </w:t>
      </w:r>
    </w:p>
    <w:p>
      <w:pPr>
        <w:pStyle w:val="LONormal"/>
        <w:spacing w:lineRule="auto" w:line="36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Curso: </w:t>
      </w:r>
    </w:p>
    <w:p>
      <w:pPr>
        <w:pStyle w:val="LONormal"/>
        <w:spacing w:lineRule="auto" w:line="36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Local do Curso: </w:t>
      </w:r>
    </w:p>
    <w:p>
      <w:pPr>
        <w:pStyle w:val="LONormal"/>
        <w:spacing w:lineRule="auto" w:line="36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de início do curso:  </w:t>
      </w:r>
    </w:p>
    <w:p>
      <w:pPr>
        <w:pStyle w:val="LONormal"/>
        <w:spacing w:lineRule="auto" w:line="360" w:before="0" w:after="0"/>
        <w:ind w:firstLine="70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6499"/>
        <w:gridCol w:w="1285"/>
        <w:gridCol w:w="1286"/>
      </w:tblGrid>
      <w:tr>
        <w:trPr>
          <w:trHeight w:val="315" w:hRule="atLeast"/>
        </w:trPr>
        <w:tc>
          <w:tcPr>
            <w:tcW w:w="6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ANÁLISE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SIM</w:t>
            </w:r>
          </w:p>
        </w:tc>
        <w:tc>
          <w:tcPr>
            <w:tcW w:w="128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NÃO</w:t>
            </w:r>
          </w:p>
        </w:tc>
      </w:tr>
      <w:tr>
        <w:trPr>
          <w:trHeight w:val="315" w:hRule="atLeast"/>
        </w:trPr>
        <w:tc>
          <w:tcPr>
            <w:tcW w:w="64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Abriu processo tempestivamente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64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formulário próprio para solicitação de auxílio financeiro está devidamente preenchido e assinado pelo solicitante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64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Foram apresentadas informações detalhadas sobre o curso, tais como: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objetivos, local de realização e programação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64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Foram apresentados os orçamentos dos itens (passagens e taxa de inscrição)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64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Solicitou auxílio financeiro de outra instituição ou agência de fomento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15" w:hRule="atLeast"/>
        </w:trPr>
        <w:tc>
          <w:tcPr>
            <w:tcW w:w="64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 positivo, anexou declaração com o detalhamento desta solicitação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>
      <w:pPr>
        <w:pStyle w:val="LONormal"/>
        <w:spacing w:lineRule="auto" w:line="360" w:before="0" w:after="0"/>
        <w:ind w:hanging="0"/>
        <w:jc w:val="lef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ANÁLISE FINAL</w:t>
      </w:r>
    </w:p>
    <w:p>
      <w:pPr>
        <w:pStyle w:val="LONormal"/>
        <w:spacing w:lineRule="auto" w:line="360" w:before="0" w:after="0"/>
        <w:ind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Documentação completa (   ) Sim           </w:t>
        <w:tab/>
        <w:t xml:space="preserve"> (   ) Não</w:t>
      </w:r>
    </w:p>
    <w:p>
      <w:pPr>
        <w:pStyle w:val="LONormal"/>
        <w:spacing w:lineRule="auto" w:line="360" w:before="0" w:after="0"/>
        <w:ind w:hanging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4550"/>
        <w:gridCol w:w="4519"/>
      </w:tblGrid>
      <w:tr>
        <w:trPr>
          <w:trHeight w:val="1515" w:hRule="atLeast"/>
        </w:trPr>
        <w:tc>
          <w:tcPr>
            <w:tcW w:w="90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Observações: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455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Assinatura: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Data:</w:t>
            </w:r>
          </w:p>
        </w:tc>
      </w:tr>
    </w:tbl>
    <w:p>
      <w:pPr>
        <w:pStyle w:val="LONormal"/>
        <w:spacing w:lineRule="auto" w:line="360" w:before="0" w:after="0"/>
        <w:ind w:firstLine="700"/>
        <w:jc w:val="lef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360" w:before="0" w:after="0"/>
        <w:ind w:firstLine="700"/>
        <w:jc w:val="lef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  <w:r>
        <w:br w:type="page"/>
      </w:r>
    </w:p>
    <w:p>
      <w:pPr>
        <w:pStyle w:val="LONormal"/>
        <w:spacing w:lineRule="auto" w:line="360" w:before="0" w:after="0"/>
        <w:ind w:firstLine="700"/>
        <w:jc w:val="left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</w:r>
    </w:p>
    <w:p>
      <w:pPr>
        <w:pStyle w:val="LONormal"/>
        <w:spacing w:lineRule="auto" w:line="276" w:before="280" w:after="280"/>
        <w:ind w:hanging="0"/>
        <w:jc w:val="center"/>
        <w:rPr/>
      </w:pPr>
      <w:r>
        <w:rPr>
          <w:rStyle w:val="Fontepargpadro"/>
          <w:rFonts w:ascii="Arial" w:hAnsi="Arial"/>
          <w:b/>
          <w:sz w:val="20"/>
          <w:szCs w:val="20"/>
        </w:rPr>
        <w:t>ANEXO VII</w:t>
        <w:br/>
        <w:br/>
        <w:t>RELATÓRIO DE ATIVIDADES DESENVOLVIDAS</w:t>
        <w:br/>
        <w:t xml:space="preserve"> </w:t>
      </w:r>
      <w:r>
        <w:rPr>
          <w:rStyle w:val="Fontepargpadro"/>
          <w:rFonts w:ascii="Arial" w:hAnsi="Arial"/>
          <w:b/>
          <w:color w:val="00B050"/>
          <w:sz w:val="20"/>
          <w:szCs w:val="20"/>
        </w:rPr>
        <w:t>(Prestação de contas)</w:t>
      </w:r>
      <w:r>
        <w:rPr>
          <w:rStyle w:val="Fontepargpadro"/>
          <w:rFonts w:ascii="Arial" w:hAnsi="Arial"/>
          <w:sz w:val="20"/>
          <w:szCs w:val="20"/>
        </w:rPr>
        <w:t xml:space="preserve"> </w:t>
      </w:r>
    </w:p>
    <w:tbl>
      <w:tblPr>
        <w:tblW w:w="9525" w:type="dxa"/>
        <w:jc w:val="left"/>
        <w:tblInd w:w="-495" w:type="dxa"/>
        <w:tblLayout w:type="fixed"/>
        <w:tblCellMar>
          <w:top w:w="0" w:type="dxa"/>
          <w:left w:w="80" w:type="dxa"/>
          <w:bottom w:w="0" w:type="dxa"/>
          <w:right w:w="80" w:type="dxa"/>
        </w:tblCellMar>
      </w:tblPr>
      <w:tblGrid>
        <w:gridCol w:w="2114"/>
        <w:gridCol w:w="1471"/>
        <w:gridCol w:w="1485"/>
        <w:gridCol w:w="1485"/>
        <w:gridCol w:w="900"/>
        <w:gridCol w:w="2070"/>
      </w:tblGrid>
      <w:tr>
        <w:trPr>
          <w:trHeight w:val="440" w:hRule="atLeast"/>
        </w:trPr>
        <w:tc>
          <w:tcPr>
            <w:tcW w:w="95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Ttulo6"/>
              <w:keepNext w:val="false"/>
              <w:keepLines w:val="false"/>
              <w:widowControl w:val="false"/>
              <w:numPr>
                <w:ilvl w:val="5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bookmarkStart w:id="0" w:name="_3zp4bs9xc7vq"/>
            <w:bookmarkEnd w:id="0"/>
            <w:r>
              <w:rPr>
                <w:rFonts w:ascii="Arial" w:hAnsi="Arial"/>
                <w:b/>
                <w:bCs/>
                <w:sz w:val="20"/>
                <w:szCs w:val="20"/>
              </w:rPr>
              <w:t>IDENTIFICAÇÃO DO SERVIDOR</w:t>
            </w:r>
          </w:p>
        </w:tc>
      </w:tr>
      <w:tr>
        <w:trPr>
          <w:trHeight w:val="440" w:hRule="atLeast"/>
        </w:trPr>
        <w:tc>
          <w:tcPr>
            <w:tcW w:w="74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Nome: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SIAPE:</w:t>
            </w:r>
          </w:p>
        </w:tc>
      </w:tr>
      <w:tr>
        <w:trPr>
          <w:trHeight w:val="440" w:hRule="atLeast"/>
        </w:trPr>
        <w:tc>
          <w:tcPr>
            <w:tcW w:w="745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Cargo: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Câmpus Uruaçu                                                                                     Lotação: </w:t>
            </w:r>
          </w:p>
        </w:tc>
      </w:tr>
      <w:tr>
        <w:trPr>
          <w:trHeight w:val="440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IDENTIFICAÇÃO DO CURSO</w:t>
            </w:r>
          </w:p>
        </w:tc>
      </w:tr>
      <w:tr>
        <w:trPr>
          <w:trHeight w:val="440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Curso: </w:t>
            </w:r>
          </w:p>
        </w:tc>
      </w:tr>
      <w:tr>
        <w:trPr>
          <w:trHeight w:val="495" w:hRule="atLeast"/>
        </w:trPr>
        <w:tc>
          <w:tcPr>
            <w:tcW w:w="35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Início: _____/_____/______</w:t>
            </w:r>
          </w:p>
        </w:tc>
        <w:tc>
          <w:tcPr>
            <w:tcW w:w="29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Término: _____/_____/______</w:t>
            </w:r>
          </w:p>
        </w:tc>
        <w:tc>
          <w:tcPr>
            <w:tcW w:w="297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Evento na cidade de origem?</w:t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(   ) Sim        </w:t>
              <w:tab/>
              <w:t>(   ) Não</w:t>
            </w:r>
          </w:p>
        </w:tc>
      </w:tr>
      <w:tr>
        <w:trPr>
          <w:trHeight w:val="440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EEEEE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bookmarkStart w:id="1" w:name="_kagozof561hb"/>
            <w:bookmarkEnd w:id="1"/>
            <w:r>
              <w:rPr>
                <w:rFonts w:ascii="Arial" w:hAnsi="Arial"/>
                <w:b/>
                <w:bCs/>
                <w:sz w:val="20"/>
                <w:szCs w:val="20"/>
              </w:rPr>
              <w:t>DESCRIÇÃO DETALHADA DAS ATIVIDADES REALIZADAS DURANTE O CURSO OU EVENTO E APRESENTAÇÃO DA AVALIAÇÃO DO CUMPRIMENTO DOS OBJETIVOS DA CAPACITAÇÃO</w:t>
            </w:r>
          </w:p>
        </w:tc>
      </w:tr>
      <w:tr>
        <w:trPr>
          <w:trHeight w:val="381" w:hRule="atLeast"/>
        </w:trPr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</w:t>
            </w:r>
          </w:p>
        </w:tc>
        <w:tc>
          <w:tcPr>
            <w:tcW w:w="74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2" w:name="_abqmcw9j7km7"/>
            <w:bookmarkEnd w:id="2"/>
            <w:r>
              <w:rPr>
                <w:rFonts w:ascii="Arial" w:hAnsi="Arial"/>
                <w:b w:val="false"/>
                <w:sz w:val="20"/>
                <w:szCs w:val="20"/>
              </w:rPr>
              <w:t>Atividades</w:t>
            </w:r>
          </w:p>
        </w:tc>
      </w:tr>
      <w:tr>
        <w:trPr>
          <w:trHeight w:val="381" w:hRule="atLeast"/>
        </w:trPr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4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3" w:name="_gwsocgkso9tb"/>
            <w:bookmarkEnd w:id="3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4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4" w:name="_erusforgisuz"/>
            <w:bookmarkEnd w:id="4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4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5" w:name="_a4ftfcg3hdrz"/>
            <w:bookmarkEnd w:id="5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4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6" w:name="_tgw6s14kbv4f"/>
            <w:bookmarkEnd w:id="6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74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7" w:name="_4964alfjzdzi"/>
            <w:bookmarkEnd w:id="7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21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7411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center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sz w:val="20"/>
                <w:szCs w:val="20"/>
              </w:rPr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left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8" w:name="_umlmmdjkcouy"/>
            <w:bookmarkEnd w:id="8"/>
            <w:r>
              <w:rPr>
                <w:rFonts w:ascii="Arial" w:hAnsi="Arial"/>
                <w:b w:val="false"/>
                <w:sz w:val="20"/>
                <w:szCs w:val="20"/>
              </w:rPr>
              <w:t>Avaliação da capacitação realizada: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left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9" w:name="_mio68r5bu8gv"/>
            <w:bookmarkEnd w:id="9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left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10" w:name="_69d4emvbhdvf"/>
            <w:bookmarkEnd w:id="10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Ttulo5"/>
              <w:keepNext w:val="false"/>
              <w:keepLines w:val="false"/>
              <w:widowControl w:val="false"/>
              <w:numPr>
                <w:ilvl w:val="4"/>
                <w:numId w:val="2"/>
              </w:numPr>
              <w:spacing w:lineRule="auto" w:line="360" w:before="0" w:after="0"/>
              <w:ind w:hanging="0"/>
              <w:jc w:val="left"/>
              <w:rPr>
                <w:rFonts w:ascii="Arial" w:hAnsi="Arial"/>
                <w:b w:val="false"/>
                <w:b w:val="false"/>
                <w:sz w:val="20"/>
                <w:szCs w:val="20"/>
              </w:rPr>
            </w:pPr>
            <w:bookmarkStart w:id="11" w:name="_6ot4xf173x8a"/>
            <w:bookmarkEnd w:id="11"/>
            <w:r>
              <w:rPr>
                <w:rFonts w:ascii="Arial" w:hAnsi="Arial"/>
                <w:b w:val="false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Relação dos documentos comprobatórios apensados ao processo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381" w:hRule="atLeast"/>
        </w:trPr>
        <w:tc>
          <w:tcPr>
            <w:tcW w:w="9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W w:w="507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Data: ___/___/___                                           </w:t>
            </w:r>
          </w:p>
        </w:tc>
        <w:tc>
          <w:tcPr>
            <w:tcW w:w="44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pStyle w:val="LONormal"/>
              <w:widowControl w:val="false"/>
              <w:spacing w:lineRule="auto" w:line="360" w:before="0" w:after="0"/>
              <w:ind w:hanging="0"/>
              <w:jc w:val="center"/>
              <w:rPr/>
            </w:pPr>
            <w:r>
              <w:rPr>
                <w:rStyle w:val="Fontepargpadro"/>
                <w:rFonts w:ascii="Arial" w:hAnsi="Arial"/>
                <w:sz w:val="20"/>
                <w:szCs w:val="20"/>
              </w:rPr>
              <w:t>________________________</w:t>
              <w:br/>
              <w:t>Assinatura do Servidor</w:t>
            </w:r>
          </w:p>
        </w:tc>
      </w:tr>
    </w:tbl>
    <w:p>
      <w:pPr>
        <w:pStyle w:val="LONormal"/>
        <w:spacing w:lineRule="auto" w:line="360" w:before="0" w:after="0"/>
        <w:ind w:hanging="0"/>
        <w:jc w:val="left"/>
        <w:rPr>
          <w:rFonts w:ascii="Arial" w:hAnsi="Arial"/>
          <w:b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gutter="0" w:header="327" w:top="412" w:footer="624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ucida Grande">
    <w:altName w:val="Microsoft YaHei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 MT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tLeast" w:line="100" w:before="0" w:after="0"/>
      <w:ind w:hanging="0"/>
      <w:jc w:val="left"/>
      <w:rPr/>
    </w:pPr>
    <w:r>
      <w:rPr>
        <w:rFonts w:eastAsia="Calibri" w:cs="Arial"/>
        <w:color w:val="008E40"/>
        <w:sz w:val="18"/>
        <w:szCs w:val="18"/>
        <w:lang w:eastAsia="pt-BR"/>
      </w:rPr>
      <w:t>Instituto Federal de Educação, Ciência e Tecnologia de Goiás - Câmpus Uruaçu</w:t>
    </w:r>
  </w:p>
  <w:p>
    <w:pPr>
      <w:pStyle w:val="Normal"/>
      <w:spacing w:lineRule="atLeast" w:line="100" w:before="0" w:after="0"/>
      <w:ind w:hanging="0"/>
      <w:jc w:val="left"/>
      <w:rPr/>
    </w:pPr>
    <w:r>
      <w:rPr>
        <w:rFonts w:eastAsia="Calibri" w:cs="Arial"/>
        <w:color w:val="008E40"/>
        <w:sz w:val="18"/>
        <w:szCs w:val="18"/>
        <w:lang w:eastAsia="pt-BR"/>
      </w:rPr>
      <w:t>Rua Formosa, Qds 28 e 29, S/N, Loteamento, CEP: 76.400-000</w:t>
    </w:r>
    <w:r>
      <w:rPr>
        <w:rFonts w:eastAsia="Calibri" w:cs="Arial"/>
        <w:color w:val="008E40"/>
        <w:sz w:val="18"/>
        <w:szCs w:val="18"/>
        <w:lang w:val="en-US" w:eastAsia="pt-BR"/>
      </w:rPr>
      <w:t xml:space="preserve">, </w:t>
    </w:r>
    <w:r>
      <w:rPr>
        <w:rFonts w:eastAsia="Calibri" w:cs="Arial"/>
        <w:color w:val="008E40"/>
        <w:sz w:val="18"/>
        <w:szCs w:val="18"/>
        <w:lang w:eastAsia="pt-BR"/>
      </w:rPr>
      <w:t>Uruaçu - Goiás</w:t>
    </w:r>
  </w:p>
  <w:p>
    <w:pPr>
      <w:pStyle w:val="Normal"/>
      <w:spacing w:lineRule="atLeast" w:line="100" w:before="0" w:after="0"/>
      <w:ind w:hanging="0"/>
      <w:jc w:val="left"/>
      <w:rPr>
        <w:rFonts w:eastAsia="Calibri" w:cs="Arial"/>
        <w:color w:val="008E40"/>
        <w:sz w:val="18"/>
        <w:szCs w:val="18"/>
        <w:lang w:eastAsia="pt-BR"/>
      </w:rPr>
    </w:pPr>
    <w:r>
      <w:rPr>
        <w:rFonts w:eastAsia="Calibri" w:cs="Arial"/>
        <w:color w:val="008E40"/>
        <w:sz w:val="18"/>
        <w:szCs w:val="18"/>
        <w:lang w:eastAsia="pt-BR"/>
      </w:rPr>
      <w:t>Fone: (62) 3357-81</w:t>
    </w:r>
    <w:r>
      <w:rPr>
        <w:rFonts w:eastAsia="Calibri" w:cs="Arial"/>
        <w:color w:val="008E40"/>
        <w:sz w:val="18"/>
        <w:szCs w:val="18"/>
        <w:lang w:eastAsia="pt-BR"/>
      </w:rPr>
      <w:t>5</w:t>
    </w:r>
    <w:r>
      <w:rPr>
        <w:rFonts w:eastAsia="Calibri" w:cs="Arial"/>
        <w:color w:val="008E40"/>
        <w:sz w:val="18"/>
        <w:szCs w:val="18"/>
        <w:lang w:eastAsia="pt-BR"/>
      </w:rPr>
      <w:t>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0"/>
      <w:ind w:hanging="0"/>
      <w:jc w:val="left"/>
      <w:rPr/>
    </w:pPr>
    <w:r>
      <w:rPr/>
      <w:drawing>
        <wp:inline distT="0" distB="0" distL="0" distR="0">
          <wp:extent cx="2351405" cy="78930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13" r="-4" b="-13"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16">
              <wp:simplePos x="0" y="0"/>
              <wp:positionH relativeFrom="column">
                <wp:posOffset>2038350</wp:posOffset>
              </wp:positionH>
              <wp:positionV relativeFrom="paragraph">
                <wp:posOffset>153035</wp:posOffset>
              </wp:positionV>
              <wp:extent cx="4135120" cy="61087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4600" cy="610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ogo"/>
                            <w:spacing w:before="120" w:after="0"/>
                            <w:rPr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>
                          <w:pPr>
                            <w:pStyle w:val="Logo"/>
                            <w:rPr>
                              <w:rFonts w:ascii="Arial" w:hAnsi="Arial" w:cs="Arial"/>
                              <w:b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>
                          <w:pPr>
                            <w:pStyle w:val="Logo"/>
                            <w:rPr/>
                          </w:pPr>
                          <w:r>
                            <w:rPr>
                              <w:rFonts w:cs="Arial" w:ascii="Arial" w:hAnsi="Arial"/>
                              <w:b/>
                              <w:sz w:val="16"/>
                              <w:szCs w:val="16"/>
                            </w:rPr>
                            <w:tab/>
                            <w:t>CÂMPUS URUAÇU</w:t>
                          </w:r>
                        </w:p>
                      </w:txbxContent>
                    </wps:txbx>
                    <wps:bodyPr lIns="720" rIns="720" tIns="720" bIns="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f" o:allowincell="f" style="position:absolute;margin-left:160.5pt;margin-top:12.05pt;width:325.5pt;height:48pt;mso-wrap-style:square;v-text-anchor:top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Logo"/>
                      <w:spacing w:before="120" w:after="0"/>
                      <w:rPr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>
                    <w:pPr>
                      <w:pStyle w:val="Logo"/>
                      <w:rPr>
                        <w:rFonts w:ascii="Arial" w:hAnsi="Arial" w:cs="Arial"/>
                        <w:b/>
                        <w:b/>
                        <w:sz w:val="16"/>
                        <w:szCs w:val="16"/>
                      </w:rPr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>
                    <w:pPr>
                      <w:pStyle w:val="Logo"/>
                      <w:rPr/>
                    </w:pPr>
                    <w:r>
                      <w:rPr>
                        <w:rFonts w:cs="Arial" w:ascii="Arial" w:hAnsi="Arial"/>
                        <w:b/>
                        <w:sz w:val="16"/>
                        <w:szCs w:val="16"/>
                      </w:rPr>
                      <w:tab/>
                      <w:t>CÂMPUS URUAÇU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60"/>
      <w:ind w:firstLine="709"/>
      <w:jc w:val="both"/>
    </w:pPr>
    <w:rPr>
      <w:rFonts w:ascii="Arial" w:hAnsi="Arial" w:eastAsia="SimSun;宋体" w:cs="Arial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numPr>
        <w:ilvl w:val="0"/>
        <w:numId w:val="1"/>
      </w:numPr>
      <w:tabs>
        <w:tab w:val="clear" w:pos="708"/>
        <w:tab w:val="left" w:pos="0" w:leader="none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Ttulo21"/>
    <w:next w:val="Corpodotexto"/>
    <w:qFormat/>
    <w:pPr>
      <w:numPr>
        <w:ilvl w:val="1"/>
        <w:numId w:val="1"/>
      </w:numPr>
      <w:tabs>
        <w:tab w:val="clear" w:pos="708"/>
        <w:tab w:val="left" w:pos="0" w:leader="none"/>
      </w:tabs>
      <w:outlineLvl w:val="1"/>
    </w:pPr>
    <w:rPr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8"/>
        <w:tab w:val="left" w:pos="0" w:leader="none"/>
      </w:tabs>
      <w:spacing w:before="0" w:after="0"/>
      <w:ind w:left="0" w:right="0" w:hanging="0"/>
      <w:jc w:val="left"/>
      <w:outlineLvl w:val="2"/>
    </w:pPr>
    <w:rPr>
      <w:color w:val="0000FF"/>
    </w:rPr>
  </w:style>
  <w:style w:type="paragraph" w:styleId="Ttulo5">
    <w:name w:val="Heading 5"/>
    <w:basedOn w:val="LONormal"/>
    <w:next w:val="LONormal"/>
    <w:qFormat/>
    <w:pPr>
      <w:keepNext w:val="true"/>
      <w:keepLines/>
      <w:numPr>
        <w:ilvl w:val="4"/>
        <w:numId w:val="1"/>
      </w:numPr>
      <w:suppressAutoHyphens w:val="true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numPr>
        <w:ilvl w:val="5"/>
        <w:numId w:val="1"/>
      </w:numPr>
      <w:suppressAutoHyphens w:val="true"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clear" w:pos="708"/>
        <w:tab w:val="left" w:pos="0" w:leader="none"/>
      </w:tabs>
      <w:ind w:left="-142" w:right="0" w:hanging="0"/>
      <w:outlineLvl w:val="8"/>
    </w:pPr>
    <w:rPr>
      <w:rFonts w:cs="Arial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Times New Roman" w:hAnsi="Times New Roman" w:cs="Times New Roman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Fontepargpadro">
    <w:name w:val="Fonte parág. padrão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8Num11z1">
    <w:name w:val="WW8Num11z1"/>
    <w:qFormat/>
    <w:rPr>
      <w:rFonts w:ascii="Courier New" w:hAnsi="Courier New" w:cs="Courier New"/>
    </w:rPr>
  </w:style>
  <w:style w:type="character" w:styleId="CommentSubjectChar">
    <w:name w:val="Comment Subject Char"/>
    <w:qFormat/>
    <w:rPr>
      <w:rFonts w:ascii="Arial" w:hAnsi="Arial" w:cs="Arial"/>
      <w:b/>
      <w:bCs/>
      <w:sz w:val="24"/>
      <w:szCs w:val="24"/>
    </w:rPr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CommentReference">
    <w:name w:val="Comment Reference"/>
    <w:qFormat/>
    <w:rPr>
      <w:sz w:val="18"/>
      <w:szCs w:val="18"/>
    </w:rPr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</w:rPr>
  </w:style>
  <w:style w:type="character" w:styleId="LinkdaInternet">
    <w:name w:val="Link da Internet"/>
    <w:rPr>
      <w:color w:val="000080"/>
      <w:u w:val="single"/>
      <w:lang w:bidi="zxx"/>
    </w:rPr>
  </w:style>
  <w:style w:type="character" w:styleId="WWAbsatzStandardschriftart1">
    <w:name w:val="WW-Absatz-Standardschriftart1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Nfase">
    <w:name w:val="Ênfase"/>
    <w:qFormat/>
    <w:rPr>
      <w:i/>
      <w:iCs/>
    </w:rPr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Linkdainternetvisitado">
    <w:name w:val="Link da internet visitado"/>
    <w:rPr>
      <w:color w:val="800080"/>
      <w:u w:val="single"/>
    </w:rPr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9z0">
    <w:name w:val="WW8Num9z0"/>
    <w:qFormat/>
    <w:rPr>
      <w:rFonts w:ascii="Symbol" w:hAnsi="Symbol" w:cs="Symbol"/>
    </w:rPr>
  </w:style>
  <w:style w:type="character" w:styleId="Row1basicdetails">
    <w:name w:val="row1basicdetails"/>
    <w:qFormat/>
    <w:rPr/>
  </w:style>
  <w:style w:type="character" w:styleId="WWAbsatzStandardschriftart1111111">
    <w:name w:val="WW-Absatz-Standardschriftart1111111"/>
    <w:qFormat/>
    <w:rPr/>
  </w:style>
  <w:style w:type="character" w:styleId="WW8Num12z2">
    <w:name w:val="WW8Num12z2"/>
    <w:qFormat/>
    <w:rPr>
      <w:rFonts w:ascii="Wingdings" w:hAnsi="Wingdings" w:cs="Wingdings"/>
    </w:rPr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BalloonTextChar">
    <w:name w:val="Balloon Text Char"/>
    <w:qFormat/>
    <w:rPr>
      <w:rFonts w:ascii="Lucida Grande;Microsoft YaHei" w:hAnsi="Lucida Grande;Microsoft YaHei" w:cs="Lucida Grande;Microsoft YaHei"/>
      <w:sz w:val="18"/>
      <w:szCs w:val="18"/>
    </w:rPr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CorpodetextoChar">
    <w:name w:val="Corpo de texto Char"/>
    <w:qFormat/>
    <w:rPr>
      <w:rFonts w:ascii="Arial" w:hAnsi="Arial" w:cs="Arial"/>
      <w:sz w:val="24"/>
      <w:szCs w:val="24"/>
    </w:rPr>
  </w:style>
  <w:style w:type="character" w:styleId="WWAbsatzStandardschriftart1111">
    <w:name w:val="WW-Absatz-Standardschriftart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Corpodetexto2Char">
    <w:name w:val="Corpo de texto 2 Char"/>
    <w:qFormat/>
    <w:rPr>
      <w:rFonts w:ascii="Arial" w:hAnsi="Arial" w:cs="Arial"/>
      <w:sz w:val="24"/>
      <w:szCs w:val="24"/>
    </w:rPr>
  </w:style>
  <w:style w:type="character" w:styleId="WWAbsatzStandardschriftart11111">
    <w:name w:val="WW-Absatz-Standardschriftart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AbsatzStandardschriftart111111111111">
    <w:name w:val="WW-Absatz-Standardschriftart111111111111"/>
    <w:qFormat/>
    <w:rPr/>
  </w:style>
  <w:style w:type="character" w:styleId="Recuodecorpodetexto3Char">
    <w:name w:val="Recuo de corpo de texto 3 Char"/>
    <w:qFormat/>
    <w:rPr>
      <w:rFonts w:ascii="Arial" w:hAnsi="Arial" w:cs="Arial"/>
      <w:sz w:val="16"/>
      <w:szCs w:val="16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8Num11z2">
    <w:name w:val="WW8Num11z2"/>
    <w:qFormat/>
    <w:rPr>
      <w:rFonts w:ascii="Wingdings" w:hAnsi="Wingdings" w:cs="Wingdings"/>
    </w:rPr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RecuodecorpodetextoChar">
    <w:name w:val="Recuo de corpo de texto Char"/>
    <w:qFormat/>
    <w:rPr>
      <w:rFonts w:ascii="Arial" w:hAnsi="Arial" w:cs="Arial"/>
      <w:sz w:val="24"/>
      <w:szCs w:val="24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Fontepargpadro2">
    <w:name w:val="Fonte parág. padrão2"/>
    <w:qFormat/>
    <w:rPr/>
  </w:style>
  <w:style w:type="character" w:styleId="WW8Num8z2">
    <w:name w:val="WW8Num8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DefaultParagraphFont">
    <w:name w:val="Default Paragraph Font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AbsatzStandardschriftart">
    <w:name w:val="Absatz-Standardschriftart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PrimeirorecuodecorpodetextoChar">
    <w:name w:val="Primeiro recuo de corpo de texto Char"/>
    <w:basedOn w:val="CorpodetextoChar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Fontepargpadro1">
    <w:name w:val="Fonte parág. padrão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">
    <w:name w:val="WW-Absatz-Standardschriftart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CommentTextChar">
    <w:name w:val="Comment Text Char"/>
    <w:qFormat/>
    <w:rPr>
      <w:rFonts w:ascii="Arial" w:hAnsi="Arial" w:cs="Arial"/>
      <w:sz w:val="24"/>
      <w:szCs w:val="24"/>
    </w:rPr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Ttulo2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argrafodaLista">
    <w:name w:val="Parágrafo da Lista"/>
    <w:basedOn w:val="Normal"/>
    <w:qFormat/>
    <w:pPr>
      <w:suppressAutoHyphens w:val="false"/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qFormat/>
    <w:pPr>
      <w:suppressAutoHyphens w:val="false"/>
      <w:spacing w:before="280" w:after="115"/>
      <w:ind w:hanging="0"/>
      <w:jc w:val="left"/>
    </w:pPr>
    <w:rPr>
      <w:rFonts w:ascii="Times New Roman" w:hAnsi="Times New Roman" w:cs="Times New Roman"/>
      <w:lang w:val="en-US"/>
    </w:rPr>
  </w:style>
  <w:style w:type="paragraph" w:styleId="Corpodetexto2">
    <w:name w:val="Corpo de texto 2"/>
    <w:basedOn w:val="Normal"/>
    <w:qFormat/>
    <w:pPr>
      <w:spacing w:lineRule="auto" w:line="480" w:before="0" w:after="120"/>
    </w:pPr>
    <w:rPr/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CommentText">
    <w:name w:val="Comment Text"/>
    <w:basedOn w:val="Normal"/>
    <w:qFormat/>
    <w:pPr/>
    <w:rPr/>
  </w:style>
  <w:style w:type="paragraph" w:styleId="CommentSubject">
    <w:name w:val="Comment Subject"/>
    <w:basedOn w:val="CommentText"/>
    <w:next w:val="CommentText"/>
    <w:qFormat/>
    <w:pPr/>
    <w:rPr>
      <w:b/>
      <w:bCs/>
      <w:sz w:val="20"/>
      <w:szCs w:val="20"/>
    </w:rPr>
  </w:style>
  <w:style w:type="paragraph" w:styleId="TableParagraph">
    <w:name w:val="Table Paragraph"/>
    <w:basedOn w:val="Normal"/>
    <w:qFormat/>
    <w:pPr/>
    <w:rPr>
      <w:rFonts w:ascii="Arial MT;Arial" w:hAnsi="Arial MT;Arial" w:eastAsia="Arial MT;Arial" w:cs="Arial MT;Arial"/>
      <w:lang w:val="pt-PT" w:bidi="ar-SA"/>
    </w:rPr>
  </w:style>
  <w:style w:type="paragraph" w:styleId="Corpodetexto31">
    <w:name w:val="Corpo de texto 31"/>
    <w:basedOn w:val="Normal"/>
    <w:qFormat/>
    <w:pPr>
      <w:suppressAutoHyphens w:val="true"/>
      <w:spacing w:lineRule="auto" w:line="240" w:before="0" w:after="120"/>
      <w:ind w:firstLine="709"/>
      <w:jc w:val="both"/>
    </w:pPr>
    <w:rPr>
      <w:rFonts w:ascii="Arial" w:hAnsi="Arial" w:eastAsia="Times New Roman" w:cs="Arial"/>
      <w:sz w:val="16"/>
      <w:szCs w:val="16"/>
      <w:lang w:eastAsia="zh-CN"/>
    </w:rPr>
  </w:style>
  <w:style w:type="paragraph" w:styleId="Ttulo10">
    <w:name w:val="Título 10"/>
    <w:basedOn w:val="Ttulo21"/>
    <w:next w:val="Corpodotexto"/>
    <w:qFormat/>
    <w:pPr>
      <w:numPr>
        <w:ilvl w:val="0"/>
        <w:numId w:val="3"/>
      </w:numPr>
      <w:tabs>
        <w:tab w:val="clear" w:pos="708"/>
        <w:tab w:val="left" w:pos="0" w:leader="none"/>
      </w:tabs>
    </w:pPr>
    <w:rPr>
      <w:b/>
      <w:bCs/>
      <w:sz w:val="21"/>
      <w:szCs w:val="21"/>
    </w:rPr>
  </w:style>
  <w:style w:type="paragraph" w:styleId="Contedodequadro">
    <w:name w:val="Conteúdo de quadro"/>
    <w:basedOn w:val="Corpodotexto"/>
    <w:qFormat/>
    <w:pPr/>
    <w:rPr/>
  </w:style>
  <w:style w:type="paragraph" w:styleId="Recuodecorpodetexto31">
    <w:name w:val="Recuo de corpo de texto 31"/>
    <w:basedOn w:val="Normal"/>
    <w:qFormat/>
    <w:pPr>
      <w:spacing w:before="0" w:after="120"/>
      <w:ind w:left="283" w:firstLine="709"/>
    </w:pPr>
    <w:rPr>
      <w:rFonts w:cs="Arial"/>
      <w:sz w:val="16"/>
      <w:szCs w:val="16"/>
      <w:lang w:eastAsia="zh-CN"/>
    </w:rPr>
  </w:style>
  <w:style w:type="paragraph" w:styleId="Western">
    <w:name w:val="western"/>
    <w:basedOn w:val="Normal"/>
    <w:qFormat/>
    <w:pPr>
      <w:suppressAutoHyphens w:val="false"/>
      <w:spacing w:before="280" w:after="119"/>
      <w:ind w:hanging="0"/>
      <w:jc w:val="left"/>
    </w:pPr>
    <w:rPr>
      <w:rFonts w:ascii="Times New Roman" w:hAnsi="Times New Roman" w:eastAsia="Times New Roman" w:cs="Times New Roman"/>
      <w:kern w:val="2"/>
      <w:lang w:eastAsia="zh-CN"/>
    </w:rPr>
  </w:style>
  <w:style w:type="paragraph" w:styleId="Contedodoquadro">
    <w:name w:val="Conteúdo do quadro"/>
    <w:basedOn w:val="Normal"/>
    <w:qFormat/>
    <w:pPr/>
    <w:rPr/>
  </w:style>
  <w:style w:type="paragraph" w:styleId="Ttulo11">
    <w:name w:val="Título1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rpodotextorecuado">
    <w:name w:val="Body Text Indent"/>
    <w:basedOn w:val="Normal"/>
    <w:pPr>
      <w:spacing w:before="0" w:after="120"/>
      <w:ind w:left="283" w:firstLine="709"/>
    </w:pPr>
    <w:rPr/>
  </w:style>
  <w:style w:type="paragraph" w:styleId="Recuodecorpodetexto3">
    <w:name w:val="Recuo de corpo de texto 3"/>
    <w:basedOn w:val="Normal"/>
    <w:qFormat/>
    <w:pPr>
      <w:spacing w:before="0" w:after="120"/>
      <w:ind w:left="283" w:firstLine="709"/>
    </w:pPr>
    <w:rPr>
      <w:sz w:val="16"/>
      <w:szCs w:val="16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sz w:val="20"/>
      <w:szCs w:val="20"/>
    </w:rPr>
  </w:style>
  <w:style w:type="paragraph" w:styleId="Default">
    <w:name w:val="Default"/>
    <w:qFormat/>
    <w:pPr>
      <w:widowControl w:val="false"/>
      <w:bidi w:val="0"/>
      <w:spacing w:before="0" w:after="0"/>
      <w:jc w:val="left"/>
    </w:pPr>
    <w:rPr>
      <w:rFonts w:ascii="Arial" w:hAnsi="Arial" w:eastAsia="SimSun;宋体" w:cs="Arial"/>
      <w:color w:val="000000"/>
      <w:kern w:val="0"/>
      <w:sz w:val="24"/>
      <w:szCs w:val="20"/>
      <w:lang w:val="pt-BR" w:eastAsia="zh-CN" w:bidi="ar-SA"/>
    </w:rPr>
  </w:style>
  <w:style w:type="paragraph" w:styleId="Primeirorecuodecorpodetexto">
    <w:name w:val="Primeiro recuo de corpo de texto"/>
    <w:basedOn w:val="Corpodotexto"/>
    <w:qFormat/>
    <w:pPr>
      <w:ind w:firstLine="210"/>
    </w:pPr>
    <w:rPr/>
  </w:style>
  <w:style w:type="paragraph" w:styleId="Contedodetabela">
    <w:name w:val="Conteúdo de tabela"/>
    <w:basedOn w:val="Normal"/>
    <w:qFormat/>
    <w:pPr>
      <w:suppressLineNumbers/>
    </w:pPr>
    <w:rPr/>
  </w:style>
  <w:style w:type="paragraph" w:styleId="Contedodatabela">
    <w:name w:val="Conteúdo da tabela"/>
    <w:basedOn w:val="Normal"/>
    <w:qFormat/>
    <w:pPr>
      <w:widowControl w:val="false"/>
      <w:suppressLineNumbers/>
      <w:spacing w:before="0" w:after="0"/>
      <w:ind w:hanging="0"/>
      <w:jc w:val="left"/>
    </w:pPr>
    <w:rPr>
      <w:rFonts w:ascii="Times New Roman" w:hAnsi="Times New Roman" w:eastAsia="SimSun;宋体" w:cs="Tahoma"/>
      <w:kern w:val="2"/>
      <w:lang w:bidi="hi-IN"/>
    </w:rPr>
  </w:style>
  <w:style w:type="paragraph" w:styleId="Ttulodetabela">
    <w:name w:val="Título de tabela"/>
    <w:basedOn w:val="Contedodetabela"/>
    <w:qFormat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qFormat/>
    <w:pPr>
      <w:spacing w:before="0" w:after="0"/>
    </w:pPr>
    <w:rPr>
      <w:rFonts w:ascii="Lucida Grande;Microsoft YaHei" w:hAnsi="Lucida Grande;Microsoft YaHei" w:cs="Lucida Grande;Microsoft YaHei"/>
      <w:sz w:val="18"/>
      <w:szCs w:val="1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ar-SA"/>
    </w:rPr>
  </w:style>
  <w:style w:type="paragraph" w:styleId="Ttulo31">
    <w:name w:val="Título3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before="0" w:after="0"/>
      <w:ind w:left="0" w:right="0" w:hanging="0"/>
      <w:jc w:val="left"/>
    </w:pPr>
    <w:rPr>
      <w:rFonts w:ascii="Courier New" w:hAnsi="Courier New" w:cs="Courier New"/>
      <w:sz w:val="20"/>
      <w:szCs w:val="20"/>
    </w:rPr>
  </w:style>
  <w:style w:type="paragraph" w:styleId="Corpodetexto21">
    <w:name w:val="Corpo de texto 21"/>
    <w:basedOn w:val="Normal"/>
    <w:qFormat/>
    <w:pPr>
      <w:suppressAutoHyphens w:val="false"/>
      <w:spacing w:lineRule="auto" w:line="360" w:before="0" w:after="0"/>
      <w:ind w:left="0" w:right="0" w:hanging="0"/>
      <w:jc w:val="center"/>
    </w:pPr>
    <w:rPr>
      <w:rFonts w:ascii="Garamond" w:hAnsi="Garamond" w:cs="Garamond"/>
      <w:szCs w:val="20"/>
    </w:rPr>
  </w:style>
  <w:style w:type="paragraph" w:styleId="Western1">
    <w:name w:val="western1"/>
    <w:basedOn w:val="Normal"/>
    <w:qFormat/>
    <w:pPr>
      <w:suppressAutoHyphens w:val="false"/>
      <w:spacing w:before="280" w:after="62"/>
    </w:pPr>
    <w:rPr>
      <w:color w:val="000000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ogo">
    <w:name w:val="logo"/>
    <w:basedOn w:val="Normal"/>
    <w:qFormat/>
    <w:pPr>
      <w:spacing w:before="0" w:after="0"/>
      <w:ind w:left="0" w:right="0" w:hanging="0"/>
      <w:jc w:val="left"/>
    </w:pPr>
    <w:rPr>
      <w:rFonts w:ascii="Arial Narrow" w:hAnsi="Arial Narrow" w:cs="Arial Narrow"/>
      <w:sz w:val="20"/>
      <w:szCs w:val="20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jc w:val="left"/>
    </w:pPr>
    <w:rPr>
      <w:rFonts w:ascii="Times New Roman" w:hAnsi="Times New Roman" w:eastAsia="Calibri" w:cs="Times New Roman"/>
      <w:szCs w:val="22"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LONormal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pt-BR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124</TotalTime>
  <Application>LibreOffice/7.2.6.2$Windows_X86_64 LibreOffice_project/b0ec3a565991f7569a5a7f5d24fed7f52653d754</Application>
  <AppVersion>15.0000</AppVersion>
  <Pages>8</Pages>
  <Words>967</Words>
  <Characters>6059</Characters>
  <CharactersWithSpaces>7993</CharactersWithSpaces>
  <Paragraphs>222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2023-01-20T11:19:00Z</dcterms:created>
  <dc:creator>Duuude</dc:creator>
  <dc:description/>
  <dc:language>pt-BR</dc:language>
  <cp:lastModifiedBy/>
  <cp:lastPrinted>2019-04-01T07:40:00Z</cp:lastPrinted>
  <dcterms:modified xsi:type="dcterms:W3CDTF">2023-11-07T15:49:14Z</dcterms:modified>
  <cp:revision>11</cp:revision>
  <dc:subject/>
  <dc:title>Projeto xxxx  –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1046-10.2.0.5962_x0000__x0000__x0000_</vt:lpwstr>
  </property>
</Properties>
</file>